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50"/>
        <w:gridCol w:w="144"/>
        <w:gridCol w:w="3456"/>
      </w:tblGrid>
      <w:tr w:rsidR="00EC7235" w:rsidTr="00B151E1">
        <w:trPr>
          <w:trHeight w:hRule="exact" w:val="14400"/>
          <w:jc w:val="center"/>
        </w:trPr>
        <w:tc>
          <w:tcPr>
            <w:tcW w:w="765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650"/>
            </w:tblGrid>
            <w:tr w:rsidR="00EC723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EC7235" w:rsidRDefault="00317717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857750" cy="3886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union 3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0" cy="388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7235">
              <w:trPr>
                <w:trHeight w:hRule="exact" w:val="5760"/>
              </w:trPr>
              <w:tc>
                <w:tcPr>
                  <w:tcW w:w="7200" w:type="dxa"/>
                </w:tcPr>
                <w:p w:rsidR="00215B18" w:rsidRPr="00215B18" w:rsidRDefault="00B151E1" w:rsidP="00215B18">
                  <w:pPr>
                    <w:rPr>
                      <w:i/>
                      <w:color w:val="0070C0"/>
                      <w:sz w:val="40"/>
                      <w:szCs w:val="40"/>
                    </w:rPr>
                  </w:pPr>
                  <w:r w:rsidRPr="00215B18">
                    <w:rPr>
                      <w:color w:val="0070C0"/>
                      <w:sz w:val="40"/>
                      <w:szCs w:val="40"/>
                    </w:rPr>
                    <w:t>“</w:t>
                  </w:r>
                  <w:r w:rsidR="00215B18">
                    <w:rPr>
                      <w:i/>
                      <w:color w:val="0070C0"/>
                      <w:sz w:val="40"/>
                      <w:szCs w:val="40"/>
                    </w:rPr>
                    <w:t>We stand on the forward wall of our Nation’s peace, always cocked and always ready</w:t>
                  </w:r>
                  <w:r w:rsidR="002A22D7">
                    <w:rPr>
                      <w:i/>
                      <w:color w:val="0070C0"/>
                      <w:sz w:val="40"/>
                      <w:szCs w:val="40"/>
                    </w:rPr>
                    <w:t>.</w:t>
                  </w:r>
                  <w:r w:rsidR="00215B18">
                    <w:rPr>
                      <w:i/>
                      <w:color w:val="0070C0"/>
                      <w:sz w:val="40"/>
                      <w:szCs w:val="40"/>
                    </w:rPr>
                    <w:t>”</w:t>
                  </w:r>
                </w:p>
                <w:p w:rsidR="00215B18" w:rsidRDefault="00215B18" w:rsidP="00B151E1">
                  <w:pPr>
                    <w:rPr>
                      <w:i/>
                      <w:color w:val="0070C0"/>
                      <w:sz w:val="40"/>
                      <w:szCs w:val="40"/>
                    </w:rPr>
                  </w:pPr>
                  <w:r w:rsidRPr="00215B18">
                    <w:rPr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  <w:r>
                    <w:rPr>
                      <w:i/>
                      <w:color w:val="0070C0"/>
                      <w:sz w:val="40"/>
                      <w:szCs w:val="40"/>
                    </w:rPr>
                    <w:t>-Col. Frank O’Brien</w:t>
                  </w:r>
                  <w:r w:rsidR="002A22D7">
                    <w:rPr>
                      <w:i/>
                      <w:color w:val="0070C0"/>
                      <w:sz w:val="40"/>
                      <w:szCs w:val="40"/>
                    </w:rPr>
                    <w:t>, Commander</w:t>
                  </w:r>
                </w:p>
                <w:p w:rsidR="002A22D7" w:rsidRDefault="002A22D7" w:rsidP="00B151E1">
                  <w:pPr>
                    <w:rPr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305</w:t>
                  </w:r>
                  <w:r w:rsidRPr="002A22D7">
                    <w:rPr>
                      <w:i/>
                      <w:color w:val="0070C0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Bombardment Wing</w:t>
                  </w:r>
                </w:p>
                <w:p w:rsidR="002A22D7" w:rsidRPr="00215B18" w:rsidRDefault="002A22D7" w:rsidP="00B151E1">
                  <w:pPr>
                    <w:rPr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Bunker Hill Air Force Base</w:t>
                  </w:r>
                </w:p>
                <w:p w:rsidR="00215B18" w:rsidRPr="00930620" w:rsidRDefault="00215B18" w:rsidP="00B151E1">
                  <w:pPr>
                    <w:rPr>
                      <w:i/>
                      <w:color w:val="0070C0"/>
                      <w:sz w:val="40"/>
                      <w:szCs w:val="40"/>
                    </w:rPr>
                  </w:pPr>
                </w:p>
                <w:p w:rsidR="00EC7235" w:rsidRDefault="00EC7235">
                  <w:pPr>
                    <w:pStyle w:val="Title"/>
                  </w:pPr>
                </w:p>
                <w:p w:rsidR="00EC7235" w:rsidRDefault="00EC7235">
                  <w:pPr>
                    <w:pStyle w:val="Heading1"/>
                  </w:pPr>
                </w:p>
                <w:p w:rsidR="00EC7235" w:rsidRDefault="00EC7235"/>
              </w:tc>
            </w:tr>
            <w:tr w:rsidR="00EC723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C7235" w:rsidRDefault="00215B1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95352" cy="967740"/>
                        <wp:effectExtent l="0" t="0" r="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AM_LOGOFINAL-0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417" cy="995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7235" w:rsidRDefault="00EC7235"/>
        </w:tc>
        <w:tc>
          <w:tcPr>
            <w:tcW w:w="144" w:type="dxa"/>
          </w:tcPr>
          <w:p w:rsidR="00EC7235" w:rsidRDefault="00EC723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C7235" w:rsidTr="002A22D7">
              <w:trPr>
                <w:trHeight w:hRule="exact" w:val="10800"/>
              </w:trPr>
              <w:tc>
                <w:tcPr>
                  <w:tcW w:w="3456" w:type="dxa"/>
                  <w:shd w:val="clear" w:color="auto" w:fill="629DD1" w:themeFill="accent2"/>
                  <w:vAlign w:val="center"/>
                </w:tcPr>
                <w:p w:rsidR="00EC7235" w:rsidRDefault="002A22D7">
                  <w:pPr>
                    <w:pStyle w:val="Heading2"/>
                  </w:pPr>
                  <w:r>
                    <w:t xml:space="preserve">Celebrate Armed Forces Day with </w:t>
                  </w:r>
                  <w:r w:rsidR="0093653F">
                    <w:t>the Cold Warriors who kept the world at peace with the first supersonic bomber</w:t>
                  </w:r>
                </w:p>
                <w:p w:rsidR="00EC7235" w:rsidRDefault="00EC7235" w:rsidP="002A22D7">
                  <w:pPr>
                    <w:pStyle w:val="Line"/>
                    <w:shd w:val="clear" w:color="auto" w:fill="FFFFFF" w:themeFill="background1"/>
                  </w:pPr>
                </w:p>
                <w:p w:rsidR="00EC7235" w:rsidRDefault="00317717">
                  <w:pPr>
                    <w:pStyle w:val="Heading2"/>
                  </w:pPr>
                  <w:r>
                    <w:t>Hospitality rooms at the Courtyard by Marriott and the Grissom Air Museum</w:t>
                  </w:r>
                </w:p>
                <w:p w:rsidR="00EC7235" w:rsidRDefault="00EC7235">
                  <w:pPr>
                    <w:pStyle w:val="Line"/>
                  </w:pPr>
                </w:p>
                <w:p w:rsidR="00EC7235" w:rsidRDefault="00317717">
                  <w:pPr>
                    <w:pStyle w:val="Heading2"/>
                  </w:pPr>
                  <w:r>
                    <w:t>TB 55-0663, the world’s first supersonic bomber</w:t>
                  </w:r>
                </w:p>
                <w:p w:rsidR="00EC7235" w:rsidRDefault="00EC7235">
                  <w:pPr>
                    <w:pStyle w:val="Line"/>
                  </w:pPr>
                </w:p>
                <w:p w:rsidR="00EC7235" w:rsidRDefault="00317717">
                  <w:pPr>
                    <w:pStyle w:val="Heading2"/>
                  </w:pPr>
                  <w:r>
                    <w:t>Special reduced hotel rates</w:t>
                  </w:r>
                </w:p>
                <w:p w:rsidR="00EC7235" w:rsidRDefault="00EC7235">
                  <w:pPr>
                    <w:pStyle w:val="Line"/>
                  </w:pPr>
                </w:p>
                <w:p w:rsidR="00EC7235" w:rsidRDefault="00600737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718FF49B31914B90A3570E487B0E170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 xml:space="preserve">[You Have Room for </w:t>
                      </w:r>
                      <w:r>
                        <w:t>Another One Here!]</w:t>
                      </w:r>
                    </w:sdtContent>
                  </w:sdt>
                </w:p>
              </w:tc>
            </w:tr>
            <w:tr w:rsidR="00EC7235" w:rsidTr="002A22D7">
              <w:trPr>
                <w:trHeight w:hRule="exact" w:val="144"/>
              </w:trPr>
              <w:tc>
                <w:tcPr>
                  <w:tcW w:w="3456" w:type="dxa"/>
                </w:tcPr>
                <w:p w:rsidR="00EC7235" w:rsidRDefault="00EC7235"/>
              </w:tc>
            </w:tr>
            <w:tr w:rsidR="00EC7235" w:rsidTr="002A22D7">
              <w:trPr>
                <w:trHeight w:hRule="exact" w:val="3456"/>
              </w:trPr>
              <w:tc>
                <w:tcPr>
                  <w:tcW w:w="3456" w:type="dxa"/>
                  <w:shd w:val="clear" w:color="auto" w:fill="4A66AC" w:themeFill="accent1"/>
                  <w:vAlign w:val="center"/>
                </w:tcPr>
                <w:p w:rsidR="00EC7235" w:rsidRDefault="00317717">
                  <w:pPr>
                    <w:pStyle w:val="Heading3"/>
                  </w:pPr>
                  <w:r>
                    <w:t>Grissom Air Museum</w:t>
                  </w:r>
                </w:p>
                <w:p w:rsidR="00EC7235" w:rsidRDefault="00600737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4C7976C0006474CB09DA94007460B9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17717">
                        <w:t>1000 Hoosier Blvd</w:t>
                      </w:r>
                      <w:r w:rsidR="00317717">
                        <w:br/>
                        <w:t>Peru, IN 46970</w:t>
                      </w:r>
                    </w:sdtContent>
                  </w:sdt>
                </w:p>
                <w:p w:rsidR="00EC7235" w:rsidRDefault="00317717">
                  <w:pPr>
                    <w:pStyle w:val="ContactInfo"/>
                  </w:pPr>
                  <w:r>
                    <w:t>765-689-8011</w:t>
                  </w:r>
                </w:p>
                <w:p w:rsidR="00EC7235" w:rsidRDefault="00317717" w:rsidP="00317717">
                  <w:pPr>
                    <w:pStyle w:val="Date"/>
                  </w:pPr>
                  <w:r>
                    <w:t>grissomairmuseum.com</w:t>
                  </w:r>
                </w:p>
              </w:tc>
            </w:tr>
          </w:tbl>
          <w:p w:rsidR="00EC7235" w:rsidRDefault="00EC7235"/>
        </w:tc>
        <w:bookmarkStart w:id="0" w:name="_GoBack"/>
        <w:bookmarkEnd w:id="0"/>
      </w:tr>
    </w:tbl>
    <w:p w:rsidR="00EC7235" w:rsidRDefault="00EC7235">
      <w:pPr>
        <w:pStyle w:val="NoSpacing"/>
      </w:pPr>
    </w:p>
    <w:sectPr w:rsidR="00EC723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37" w:rsidRDefault="00600737" w:rsidP="003061C7">
      <w:pPr>
        <w:spacing w:after="0" w:line="240" w:lineRule="auto"/>
      </w:pPr>
      <w:r>
        <w:separator/>
      </w:r>
    </w:p>
  </w:endnote>
  <w:endnote w:type="continuationSeparator" w:id="0">
    <w:p w:rsidR="00600737" w:rsidRDefault="00600737" w:rsidP="003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37" w:rsidRDefault="00600737" w:rsidP="003061C7">
      <w:pPr>
        <w:spacing w:after="0" w:line="240" w:lineRule="auto"/>
      </w:pPr>
      <w:r>
        <w:separator/>
      </w:r>
    </w:p>
  </w:footnote>
  <w:footnote w:type="continuationSeparator" w:id="0">
    <w:p w:rsidR="00600737" w:rsidRDefault="00600737" w:rsidP="0030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1"/>
    <w:rsid w:val="00215B18"/>
    <w:rsid w:val="002A22D7"/>
    <w:rsid w:val="003061C7"/>
    <w:rsid w:val="00317717"/>
    <w:rsid w:val="00600737"/>
    <w:rsid w:val="00930620"/>
    <w:rsid w:val="0093653F"/>
    <w:rsid w:val="00B151E1"/>
    <w:rsid w:val="00E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1425-B49B-4699-88B1-C42B4C5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A66AC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4A66AC" w:themeColor="accent1"/>
    </w:rPr>
  </w:style>
  <w:style w:type="paragraph" w:styleId="Header">
    <w:name w:val="header"/>
    <w:basedOn w:val="Normal"/>
    <w:link w:val="HeaderChar"/>
    <w:uiPriority w:val="99"/>
    <w:unhideWhenUsed/>
    <w:rsid w:val="0030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C7"/>
  </w:style>
  <w:style w:type="paragraph" w:styleId="Footer">
    <w:name w:val="footer"/>
    <w:basedOn w:val="Normal"/>
    <w:link w:val="FooterChar"/>
    <w:uiPriority w:val="99"/>
    <w:unhideWhenUsed/>
    <w:rsid w:val="0030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%20Kelley\AppData\Roaming\Microsoft\Templates\Event%20flyer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FF49B31914B90A3570E487B0E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9F3EA-2D8D-4354-8A96-C52C557BA85A}"/>
      </w:docPartPr>
      <w:docPartBody>
        <w:p w:rsidR="00000000" w:rsidRDefault="00317C86">
          <w:pPr>
            <w:pStyle w:val="718FF49B31914B90A3570E487B0E1705"/>
          </w:pPr>
          <w:r>
            <w:t>[You Have Room for Another One Here!]</w:t>
          </w:r>
        </w:p>
      </w:docPartBody>
    </w:docPart>
    <w:docPart>
      <w:docPartPr>
        <w:name w:val="34C7976C0006474CB09DA9400746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8545-57DB-4C5A-92E0-E0799D32D27C}"/>
      </w:docPartPr>
      <w:docPartBody>
        <w:p w:rsidR="00000000" w:rsidRDefault="00317C86">
          <w:pPr>
            <w:pStyle w:val="34C7976C0006474CB09DA94007460B95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86"/>
    <w:rsid w:val="003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4F9A93F7624F99BDC54F042E858AD0">
    <w:name w:val="7D4F9A93F7624F99BDC54F042E858AD0"/>
  </w:style>
  <w:style w:type="paragraph" w:customStyle="1" w:styleId="77C0E36311A8461D82B862080A011019">
    <w:name w:val="77C0E36311A8461D82B862080A011019"/>
  </w:style>
  <w:style w:type="paragraph" w:customStyle="1" w:styleId="D18B9062E1E94B3991442FA338E75501">
    <w:name w:val="D18B9062E1E94B3991442FA338E75501"/>
  </w:style>
  <w:style w:type="paragraph" w:customStyle="1" w:styleId="DE7BA817BE6146969DB998855B7028FE">
    <w:name w:val="DE7BA817BE6146969DB998855B7028FE"/>
  </w:style>
  <w:style w:type="paragraph" w:customStyle="1" w:styleId="E78ECC9804B04634AA83515F8FAFFEBA">
    <w:name w:val="E78ECC9804B04634AA83515F8FAFFEBA"/>
  </w:style>
  <w:style w:type="paragraph" w:customStyle="1" w:styleId="DB69FF49E59E4D2E930C179D112C17E6">
    <w:name w:val="DB69FF49E59E4D2E930C179D112C17E6"/>
  </w:style>
  <w:style w:type="paragraph" w:customStyle="1" w:styleId="535EAB95A27B442C8D38F3844146EC82">
    <w:name w:val="535EAB95A27B442C8D38F3844146EC82"/>
  </w:style>
  <w:style w:type="paragraph" w:customStyle="1" w:styleId="EC554BCAD27A48BD9A93061FDFD4B175">
    <w:name w:val="EC554BCAD27A48BD9A93061FDFD4B175"/>
  </w:style>
  <w:style w:type="paragraph" w:customStyle="1" w:styleId="718FF49B31914B90A3570E487B0E1705">
    <w:name w:val="718FF49B31914B90A3570E487B0E1705"/>
  </w:style>
  <w:style w:type="paragraph" w:customStyle="1" w:styleId="F4CA3A11C0AD4508A75FAE65763B380C">
    <w:name w:val="F4CA3A11C0AD4508A75FAE65763B380C"/>
  </w:style>
  <w:style w:type="paragraph" w:customStyle="1" w:styleId="34C7976C0006474CB09DA94007460B95">
    <w:name w:val="34C7976C0006474CB09DA94007460B95"/>
  </w:style>
  <w:style w:type="paragraph" w:customStyle="1" w:styleId="7D3E4CED3E3A4D8185455C6F4B245B54">
    <w:name w:val="7D3E4CED3E3A4D8185455C6F4B245B54"/>
  </w:style>
  <w:style w:type="paragraph" w:customStyle="1" w:styleId="FF853D45A7084FF0979B1B816688C956">
    <w:name w:val="FF853D45A7084FF0979B1B816688C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flyer(3).dotx</Template>
  <TotalTime>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Kelley</dc:creator>
  <cp:keywords/>
  <dc:description/>
  <cp:lastModifiedBy>Tom Kelley</cp:lastModifiedBy>
  <cp:revision>1</cp:revision>
  <cp:lastPrinted>2012-12-25T21:02:00Z</cp:lastPrinted>
  <dcterms:created xsi:type="dcterms:W3CDTF">2017-03-09T13:26:00Z</dcterms:created>
  <dcterms:modified xsi:type="dcterms:W3CDTF">2017-03-09T14:32:00Z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